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F985BA0"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7F3F43">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D5F2F13" w:rsidR="00F66A54"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Budapest Metropolitan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7D6BD5"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BUDAPES45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4E9D447"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1148 Bp., Nagy Lajos király útja 1-9.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7C2547"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61AE101" w14:textId="77777777" w:rsidR="00F66A54"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Denissza Blanár, Institutional Coordinator</w:t>
            </w:r>
          </w:p>
          <w:p w14:paraId="10CDD01C" w14:textId="7545FE68" w:rsidR="00072261" w:rsidRDefault="00072261"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A65DD9">
                <w:rPr>
                  <w:rStyle w:val="Hiperhivatkozs"/>
                  <w:rFonts w:ascii="Calibri" w:eastAsia="Times New Roman" w:hAnsi="Calibri" w:cs="Times New Roman"/>
                  <w:sz w:val="16"/>
                  <w:szCs w:val="16"/>
                  <w:lang w:val="fr-BE" w:eastAsia="en-GB"/>
                </w:rPr>
                <w:t>erasmus@metropolitan.hu</w:t>
              </w:r>
            </w:hyperlink>
          </w:p>
          <w:p w14:paraId="21BDA62C" w14:textId="55B8C5C2" w:rsidR="00072261" w:rsidRDefault="00072261" w:rsidP="0007226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Krisztina Kilián-Gadácsi, Erasmus administrative coordinator</w:t>
            </w:r>
          </w:p>
          <w:p w14:paraId="7484746C" w14:textId="2A2DD139" w:rsidR="00072261" w:rsidRDefault="00072261" w:rsidP="00072261">
            <w:pPr>
              <w:spacing w:after="0" w:line="240" w:lineRule="auto"/>
              <w:jc w:val="center"/>
              <w:rPr>
                <w:rFonts w:ascii="Calibri" w:eastAsia="Times New Roman" w:hAnsi="Calibri" w:cs="Times New Roman"/>
                <w:color w:val="000000"/>
                <w:sz w:val="16"/>
                <w:szCs w:val="16"/>
                <w:lang w:val="fr-BE" w:eastAsia="en-GB"/>
              </w:rPr>
            </w:pPr>
            <w:hyperlink r:id="rId12" w:history="1">
              <w:r w:rsidRPr="00A65DD9">
                <w:rPr>
                  <w:rStyle w:val="Hiperhivatkozs"/>
                  <w:rFonts w:ascii="Calibri" w:eastAsia="Times New Roman" w:hAnsi="Calibri" w:cs="Times New Roman"/>
                  <w:sz w:val="16"/>
                  <w:szCs w:val="16"/>
                  <w:lang w:val="fr-BE" w:eastAsia="en-GB"/>
                </w:rPr>
                <w:t>erasmus@metropolitan.hu</w:t>
              </w:r>
            </w:hyperlink>
          </w:p>
          <w:p w14:paraId="2C902812" w14:textId="5318ABD2" w:rsidR="00072261" w:rsidRPr="00B343CD" w:rsidRDefault="00072261" w:rsidP="00072261">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909A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909A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CFB2" w14:textId="77777777" w:rsidR="002909A0" w:rsidRDefault="002909A0" w:rsidP="00261299">
      <w:pPr>
        <w:spacing w:after="0" w:line="240" w:lineRule="auto"/>
      </w:pPr>
      <w:r>
        <w:separator/>
      </w:r>
    </w:p>
  </w:endnote>
  <w:endnote w:type="continuationSeparator" w:id="0">
    <w:p w14:paraId="55F2E886" w14:textId="77777777" w:rsidR="002909A0" w:rsidRDefault="002909A0" w:rsidP="00261299">
      <w:pPr>
        <w:spacing w:after="0" w:line="240" w:lineRule="auto"/>
      </w:pPr>
      <w:r>
        <w:continuationSeparator/>
      </w:r>
    </w:p>
  </w:endnote>
  <w:endnote w:type="continuationNotice" w:id="1">
    <w:p w14:paraId="439090CC" w14:textId="77777777" w:rsidR="002909A0" w:rsidRDefault="002909A0">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C852C05" w:rsidR="00EF3842" w:rsidRDefault="00EF3842">
        <w:pPr>
          <w:pStyle w:val="llb"/>
          <w:jc w:val="center"/>
        </w:pPr>
        <w:r>
          <w:fldChar w:fldCharType="begin"/>
        </w:r>
        <w:r>
          <w:instrText xml:space="preserve"> PAGE   \* MERGEFORMAT </w:instrText>
        </w:r>
        <w:r>
          <w:fldChar w:fldCharType="separate"/>
        </w:r>
        <w:r w:rsidR="00175B5C">
          <w:rPr>
            <w:noProof/>
          </w:rPr>
          <w:t>2</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C33A" w14:textId="77777777" w:rsidR="002909A0" w:rsidRDefault="002909A0" w:rsidP="00261299">
      <w:pPr>
        <w:spacing w:after="0" w:line="240" w:lineRule="auto"/>
      </w:pPr>
      <w:r>
        <w:separator/>
      </w:r>
    </w:p>
  </w:footnote>
  <w:footnote w:type="continuationSeparator" w:id="0">
    <w:p w14:paraId="2F898675" w14:textId="77777777" w:rsidR="002909A0" w:rsidRDefault="002909A0" w:rsidP="00261299">
      <w:pPr>
        <w:spacing w:after="0" w:line="240" w:lineRule="auto"/>
      </w:pPr>
      <w:r>
        <w:continuationSeparator/>
      </w:r>
    </w:p>
  </w:footnote>
  <w:footnote w:type="continuationNotice" w:id="1">
    <w:p w14:paraId="4A110EBD" w14:textId="77777777" w:rsidR="002909A0" w:rsidRDefault="002909A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26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B5C"/>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9A0"/>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E99"/>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5C4E"/>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9F4"/>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F43"/>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EAABAB9-C4F7-45FB-850F-03FC241E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889</Words>
  <Characters>6139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Krisztina Kilián-Gadácsi</cp:lastModifiedBy>
  <cp:revision>2</cp:revision>
  <cp:lastPrinted>2015-04-10T09:51:00Z</cp:lastPrinted>
  <dcterms:created xsi:type="dcterms:W3CDTF">2019-07-26T11:35:00Z</dcterms:created>
  <dcterms:modified xsi:type="dcterms:W3CDTF">2019-07-26T11:35:00Z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