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1139"/>
        <w:gridCol w:w="147"/>
        <w:gridCol w:w="734"/>
        <w:gridCol w:w="259"/>
        <w:gridCol w:w="753"/>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2F5EC7">
        <w:trPr>
          <w:gridAfter w:val="1"/>
          <w:wAfter w:w="119" w:type="dxa"/>
          <w:trHeight w:val="227"/>
        </w:trPr>
        <w:tc>
          <w:tcPr>
            <w:tcW w:w="1286"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0"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3"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0E077FBC"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6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03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F00DD0" w:rsidRPr="002A00C3" w14:paraId="69DC9F6F" w14:textId="77777777" w:rsidTr="002F5EC7">
        <w:trPr>
          <w:gridAfter w:val="1"/>
          <w:wAfter w:w="119" w:type="dxa"/>
          <w:trHeight w:val="118"/>
        </w:trPr>
        <w:tc>
          <w:tcPr>
            <w:tcW w:w="1286"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3"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6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2F5EC7">
        <w:trPr>
          <w:gridAfter w:val="1"/>
          <w:wAfter w:w="119" w:type="dxa"/>
          <w:trHeight w:val="356"/>
        </w:trPr>
        <w:tc>
          <w:tcPr>
            <w:tcW w:w="1286"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0"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2F5E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3"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2F5EC7">
        <w:trPr>
          <w:gridAfter w:val="1"/>
          <w:wAfter w:w="119" w:type="dxa"/>
          <w:trHeight w:val="393"/>
        </w:trPr>
        <w:tc>
          <w:tcPr>
            <w:tcW w:w="1286"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81E9725" w:rsidR="00F00DD0" w:rsidRPr="002A00C3" w:rsidRDefault="002F5EC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Budapest Metropolitan University</w:t>
            </w: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single" w:sz="8" w:space="0" w:color="auto"/>
              <w:left w:val="nil"/>
              <w:bottom w:val="double" w:sz="6" w:space="0" w:color="auto"/>
              <w:right w:val="nil"/>
            </w:tcBorders>
          </w:tcPr>
          <w:p w14:paraId="704F369F" w14:textId="68104BD7" w:rsidR="00F00DD0" w:rsidRPr="002A00C3" w:rsidRDefault="002F5EC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BUDAPES45</w:t>
            </w: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542A6EC" w:rsidR="00F00DD0" w:rsidRPr="002A00C3" w:rsidRDefault="002F5EC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1148 Bp., Nagy Lajos </w:t>
            </w:r>
            <w:proofErr w:type="spellStart"/>
            <w:r>
              <w:rPr>
                <w:rFonts w:ascii="Calibri" w:eastAsia="Times New Roman" w:hAnsi="Calibri" w:cs="Times New Roman"/>
                <w:color w:val="000000"/>
                <w:sz w:val="16"/>
                <w:szCs w:val="16"/>
                <w:lang w:val="en-GB" w:eastAsia="en-GB"/>
              </w:rPr>
              <w:t>király</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útja</w:t>
            </w:r>
            <w:proofErr w:type="spellEnd"/>
            <w:r>
              <w:rPr>
                <w:rFonts w:ascii="Calibri" w:eastAsia="Times New Roman" w:hAnsi="Calibri" w:cs="Times New Roman"/>
                <w:color w:val="000000"/>
                <w:sz w:val="16"/>
                <w:szCs w:val="16"/>
                <w:lang w:val="en-GB" w:eastAsia="en-GB"/>
              </w:rPr>
              <w:t xml:space="preserve"> 1-9.</w:t>
            </w: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CB1CB9D" w:rsidR="00F00DD0" w:rsidRPr="002A00C3" w:rsidRDefault="002F5EC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tc>
        <w:tc>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1AA573D" w14:textId="541367F1" w:rsidR="002F5EC7" w:rsidRDefault="00E02FB1" w:rsidP="002F5EC7">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Ádám</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Oláh</w:t>
            </w:r>
            <w:proofErr w:type="spellEnd"/>
            <w:r>
              <w:rPr>
                <w:rFonts w:ascii="Calibri" w:eastAsia="Times New Roman" w:hAnsi="Calibri" w:cs="Times New Roman"/>
                <w:color w:val="000000"/>
                <w:sz w:val="16"/>
                <w:szCs w:val="16"/>
                <w:lang w:val="en-GB" w:eastAsia="en-GB"/>
              </w:rPr>
              <w:br/>
              <w:t xml:space="preserve">Erasmus </w:t>
            </w:r>
            <w:r w:rsidR="002F5EC7">
              <w:rPr>
                <w:rFonts w:ascii="Calibri" w:eastAsia="Times New Roman" w:hAnsi="Calibri" w:cs="Times New Roman"/>
                <w:color w:val="000000"/>
                <w:sz w:val="16"/>
                <w:szCs w:val="16"/>
                <w:lang w:val="en-GB" w:eastAsia="en-GB"/>
              </w:rPr>
              <w:t>coordinator</w:t>
            </w:r>
          </w:p>
          <w:p w14:paraId="0EABAFCE" w14:textId="28781334" w:rsidR="002F5EC7" w:rsidRDefault="002A5204" w:rsidP="002F5EC7">
            <w:pPr>
              <w:spacing w:after="0" w:line="240" w:lineRule="auto"/>
              <w:rPr>
                <w:rFonts w:ascii="Calibri" w:eastAsia="Times New Roman" w:hAnsi="Calibri" w:cs="Times New Roman"/>
                <w:color w:val="000000"/>
                <w:sz w:val="16"/>
                <w:szCs w:val="16"/>
                <w:lang w:val="en-GB" w:eastAsia="en-GB"/>
              </w:rPr>
            </w:pPr>
            <w:hyperlink r:id="rId11" w:history="1">
              <w:r w:rsidR="002F5EC7" w:rsidRPr="00A65DD9">
                <w:rPr>
                  <w:rStyle w:val="Hiperhivatkozs"/>
                  <w:rFonts w:ascii="Calibri" w:eastAsia="Times New Roman" w:hAnsi="Calibri" w:cs="Times New Roman"/>
                  <w:sz w:val="16"/>
                  <w:szCs w:val="16"/>
                  <w:lang w:val="en-GB" w:eastAsia="en-GB"/>
                </w:rPr>
                <w:t>erasmus@metropolitan.hu</w:t>
              </w:r>
            </w:hyperlink>
          </w:p>
          <w:p w14:paraId="69DC9F81" w14:textId="4FAF2F05" w:rsidR="002F5EC7" w:rsidRPr="002A00C3" w:rsidRDefault="002F5EC7" w:rsidP="002F5EC7">
            <w:pPr>
              <w:spacing w:after="0" w:line="240" w:lineRule="auto"/>
              <w:rPr>
                <w:rFonts w:ascii="Calibri" w:eastAsia="Times New Roman" w:hAnsi="Calibri" w:cs="Times New Roman"/>
                <w:color w:val="000000"/>
                <w:sz w:val="16"/>
                <w:szCs w:val="16"/>
                <w:lang w:val="en-GB" w:eastAsia="en-GB"/>
              </w:rPr>
            </w:pPr>
          </w:p>
        </w:tc>
      </w:tr>
      <w:tr w:rsidR="00F00DD0" w:rsidRPr="002A00C3" w14:paraId="69DC9F8E" w14:textId="77777777" w:rsidTr="002F5EC7">
        <w:trPr>
          <w:gridAfter w:val="1"/>
          <w:wAfter w:w="119" w:type="dxa"/>
          <w:trHeight w:val="204"/>
        </w:trPr>
        <w:tc>
          <w:tcPr>
            <w:tcW w:w="1286"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0"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3"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2F5EC7">
        <w:trPr>
          <w:gridAfter w:val="1"/>
          <w:wAfter w:w="119" w:type="dxa"/>
          <w:trHeight w:val="302"/>
        </w:trPr>
        <w:tc>
          <w:tcPr>
            <w:tcW w:w="1286"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2F5EC7">
        <w:trPr>
          <w:gridAfter w:val="1"/>
          <w:wAfter w:w="119" w:type="dxa"/>
          <w:trHeight w:val="129"/>
        </w:trPr>
        <w:tc>
          <w:tcPr>
            <w:tcW w:w="1139" w:type="dxa"/>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0" w:type="dxa"/>
            <w:gridSpan w:val="18"/>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2F5EC7">
        <w:trPr>
          <w:gridAfter w:val="1"/>
          <w:wAfter w:w="119" w:type="dxa"/>
          <w:trHeight w:val="95"/>
        </w:trPr>
        <w:tc>
          <w:tcPr>
            <w:tcW w:w="1286" w:type="dxa"/>
            <w:gridSpan w:val="2"/>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734" w:type="dxa"/>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9" w:type="dxa"/>
            <w:gridSpan w:val="16"/>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2F5EC7">
        <w:trPr>
          <w:gridAfter w:val="1"/>
          <w:wAfter w:w="119" w:type="dxa"/>
          <w:trHeight w:val="521"/>
        </w:trPr>
        <w:tc>
          <w:tcPr>
            <w:tcW w:w="1286" w:type="dxa"/>
            <w:gridSpan w:val="2"/>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753" w:type="dxa"/>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5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5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2F5EC7">
        <w:trPr>
          <w:gridAfter w:val="1"/>
          <w:wAfter w:w="119" w:type="dxa"/>
          <w:trHeight w:val="220"/>
        </w:trPr>
        <w:tc>
          <w:tcPr>
            <w:tcW w:w="1286" w:type="dxa"/>
            <w:gridSpan w:val="2"/>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753" w:type="dxa"/>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2F5EC7">
        <w:trPr>
          <w:gridAfter w:val="1"/>
          <w:wAfter w:w="119" w:type="dxa"/>
          <w:trHeight w:val="114"/>
        </w:trPr>
        <w:tc>
          <w:tcPr>
            <w:tcW w:w="1286" w:type="dxa"/>
            <w:gridSpan w:val="2"/>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753" w:type="dxa"/>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2F5EC7">
        <w:trPr>
          <w:gridAfter w:val="1"/>
          <w:wAfter w:w="119" w:type="dxa"/>
          <w:trHeight w:val="186"/>
        </w:trPr>
        <w:tc>
          <w:tcPr>
            <w:tcW w:w="1286" w:type="dxa"/>
            <w:gridSpan w:val="2"/>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753" w:type="dxa"/>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2F5EC7">
        <w:trPr>
          <w:gridAfter w:val="1"/>
          <w:wAfter w:w="119" w:type="dxa"/>
          <w:trHeight w:val="186"/>
        </w:trPr>
        <w:tc>
          <w:tcPr>
            <w:tcW w:w="1286" w:type="dxa"/>
            <w:gridSpan w:val="2"/>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753" w:type="dxa"/>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2F5EC7">
        <w:trPr>
          <w:gridAfter w:val="1"/>
          <w:wAfter w:w="119" w:type="dxa"/>
          <w:trHeight w:val="186"/>
        </w:trPr>
        <w:tc>
          <w:tcPr>
            <w:tcW w:w="1286" w:type="dxa"/>
            <w:gridSpan w:val="2"/>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753" w:type="dxa"/>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2F5EC7">
        <w:trPr>
          <w:gridAfter w:val="1"/>
          <w:wAfter w:w="119" w:type="dxa"/>
          <w:trHeight w:val="186"/>
        </w:trPr>
        <w:tc>
          <w:tcPr>
            <w:tcW w:w="1286" w:type="dxa"/>
            <w:gridSpan w:val="2"/>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753" w:type="dxa"/>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2F5EC7">
        <w:trPr>
          <w:gridAfter w:val="1"/>
          <w:wAfter w:w="119" w:type="dxa"/>
          <w:trHeight w:val="186"/>
        </w:trPr>
        <w:tc>
          <w:tcPr>
            <w:tcW w:w="1286" w:type="dxa"/>
            <w:gridSpan w:val="2"/>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753" w:type="dxa"/>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2F5EC7">
        <w:trPr>
          <w:gridAfter w:val="1"/>
          <w:wAfter w:w="119" w:type="dxa"/>
          <w:trHeight w:val="119"/>
        </w:trPr>
        <w:tc>
          <w:tcPr>
            <w:tcW w:w="1286" w:type="dxa"/>
            <w:gridSpan w:val="2"/>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753" w:type="dxa"/>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2F5EC7">
        <w:trPr>
          <w:gridAfter w:val="1"/>
          <w:wAfter w:w="119" w:type="dxa"/>
          <w:trHeight w:val="166"/>
        </w:trPr>
        <w:tc>
          <w:tcPr>
            <w:tcW w:w="1139" w:type="dxa"/>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2F5EC7">
        <w:trPr>
          <w:trHeight w:val="71"/>
        </w:trPr>
        <w:tc>
          <w:tcPr>
            <w:tcW w:w="1286" w:type="dxa"/>
            <w:gridSpan w:val="2"/>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3"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3" w:type="dxa"/>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48"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9"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3"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4"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2"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2F5EC7">
        <w:trPr>
          <w:gridAfter w:val="1"/>
          <w:wAfter w:w="119" w:type="dxa"/>
          <w:trHeight w:val="316"/>
        </w:trPr>
        <w:tc>
          <w:tcPr>
            <w:tcW w:w="1139" w:type="dxa"/>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91B8D6B" w:rsidR="002E3D29" w:rsidRPr="002A00C3" w:rsidRDefault="002F5E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002E3D29" w:rsidRPr="002A00C3">
              <w:rPr>
                <w:rFonts w:ascii="Calibri" w:eastAsia="Times New Roman" w:hAnsi="Calibri" w:cs="Times New Roman"/>
                <w:color w:val="000000"/>
                <w:sz w:val="16"/>
                <w:szCs w:val="16"/>
                <w:vertAlign w:val="superscript"/>
                <w:lang w:val="en-GB" w:eastAsia="en-GB"/>
              </w:rPr>
              <w:endnoteReference w:id="10"/>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F5EC7" w:rsidRPr="004A675C" w14:paraId="34D70E6A"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1B78B8E" w14:textId="5C7024D5" w:rsidR="002F5EC7" w:rsidRDefault="002F5E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971A201" w14:textId="1F29ABD8" w:rsidR="002F5EC7" w:rsidRPr="002A00C3" w:rsidRDefault="00E02FB1"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István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Vilmos</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Kovács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tcPr>
          <w:p w14:paraId="6760A48D" w14:textId="45E90A2E" w:rsidR="002F5EC7" w:rsidRPr="002A00C3" w:rsidRDefault="002F5E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erasmus@metropolitan.hu</w:t>
            </w:r>
          </w:p>
        </w:tc>
        <w:tc>
          <w:tcPr>
            <w:tcW w:w="1701" w:type="dxa"/>
            <w:gridSpan w:val="3"/>
            <w:tcBorders>
              <w:top w:val="nil"/>
              <w:left w:val="single" w:sz="8" w:space="0" w:color="auto"/>
              <w:bottom w:val="single" w:sz="8" w:space="0" w:color="auto"/>
              <w:right w:val="nil"/>
            </w:tcBorders>
            <w:shd w:val="clear" w:color="auto" w:fill="auto"/>
            <w:noWrap/>
            <w:vAlign w:val="center"/>
          </w:tcPr>
          <w:p w14:paraId="0195AB2A" w14:textId="779F2809" w:rsidR="002F5EC7" w:rsidRPr="002A00C3" w:rsidRDefault="002F5EC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5D419FC" w14:textId="77777777" w:rsidR="002F5EC7" w:rsidRPr="002A00C3" w:rsidRDefault="002F5EC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4F5CD70" w14:textId="77777777" w:rsidR="002F5EC7" w:rsidRPr="002A00C3" w:rsidRDefault="002F5EC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0EA93787" w:rsidR="00784E7F" w:rsidRDefault="00784E7F" w:rsidP="00E02FB1">
      <w:pPr>
        <w:spacing w:after="0"/>
        <w:rPr>
          <w:b/>
          <w:lang w:val="en-GB"/>
        </w:rPr>
      </w:pPr>
    </w:p>
    <w:p w14:paraId="69DCA11D" w14:textId="77777777" w:rsidR="00D65D86" w:rsidRPr="002A00C3" w:rsidRDefault="00D65D86" w:rsidP="00B57D80">
      <w:pPr>
        <w:spacing w:after="0"/>
        <w:rPr>
          <w:lang w:val="en-GB"/>
        </w:rPr>
      </w:pPr>
      <w:bookmarkStart w:id="0" w:name="_GoBack"/>
      <w:bookmarkEnd w:id="0"/>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50AA" w14:textId="77777777" w:rsidR="002A5204" w:rsidRDefault="002A5204" w:rsidP="00261299">
      <w:pPr>
        <w:spacing w:after="0" w:line="240" w:lineRule="auto"/>
      </w:pPr>
      <w:r>
        <w:separator/>
      </w:r>
    </w:p>
  </w:endnote>
  <w:endnote w:type="continuationSeparator" w:id="0">
    <w:p w14:paraId="6BBE030A" w14:textId="77777777" w:rsidR="002A5204" w:rsidRDefault="002A5204" w:rsidP="00261299">
      <w:pPr>
        <w:spacing w:after="0" w:line="240" w:lineRule="auto"/>
      </w:pPr>
      <w:r>
        <w:continuationSeparator/>
      </w:r>
    </w:p>
  </w:endnote>
  <w:endnote w:id="1">
    <w:p w14:paraId="6E58722B" w14:textId="6B32E62B" w:rsidR="00F00DD0" w:rsidRPr="00114066" w:rsidRDefault="00F00DD0"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BDB6A25" w:rsidR="00774BD5" w:rsidRDefault="00774BD5">
        <w:pPr>
          <w:pStyle w:val="llb"/>
          <w:jc w:val="center"/>
        </w:pPr>
        <w:r>
          <w:fldChar w:fldCharType="begin"/>
        </w:r>
        <w:r>
          <w:instrText xml:space="preserve"> PAGE   \* MERGEFORMAT </w:instrText>
        </w:r>
        <w:r>
          <w:fldChar w:fldCharType="separate"/>
        </w:r>
        <w:r w:rsidR="00E02FB1">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B285E" w14:textId="77777777" w:rsidR="002A5204" w:rsidRDefault="002A5204" w:rsidP="00261299">
      <w:pPr>
        <w:spacing w:after="0" w:line="240" w:lineRule="auto"/>
      </w:pPr>
      <w:r>
        <w:separator/>
      </w:r>
    </w:p>
  </w:footnote>
  <w:footnote w:type="continuationSeparator" w:id="0">
    <w:p w14:paraId="7E14BD90" w14:textId="77777777" w:rsidR="002A5204" w:rsidRDefault="002A520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F39"/>
    <w:rsid w:val="002903B5"/>
    <w:rsid w:val="002919FB"/>
    <w:rsid w:val="002955C5"/>
    <w:rsid w:val="00295B98"/>
    <w:rsid w:val="002973C1"/>
    <w:rsid w:val="002A00C3"/>
    <w:rsid w:val="002A1F9F"/>
    <w:rsid w:val="002A5204"/>
    <w:rsid w:val="002B616F"/>
    <w:rsid w:val="002C0F75"/>
    <w:rsid w:val="002C55B7"/>
    <w:rsid w:val="002C7BCE"/>
    <w:rsid w:val="002D28CF"/>
    <w:rsid w:val="002D3C62"/>
    <w:rsid w:val="002E3D29"/>
    <w:rsid w:val="002F5EC7"/>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7FC"/>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08F"/>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9D2"/>
    <w:rsid w:val="00B06FF8"/>
    <w:rsid w:val="00B109A0"/>
    <w:rsid w:val="00B10A5D"/>
    <w:rsid w:val="00B167CE"/>
    <w:rsid w:val="00B17306"/>
    <w:rsid w:val="00B201E5"/>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834"/>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FB1"/>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9C6"/>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tropolitan.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9DAE804-8E07-4AA7-A8F7-05A1F23D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2</Pages>
  <Words>460</Words>
  <Characters>3180</Characters>
  <Application>Microsoft Office Word</Application>
  <DocSecurity>0</DocSecurity>
  <Lines>26</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Károly Kopasz</cp:lastModifiedBy>
  <cp:revision>2</cp:revision>
  <cp:lastPrinted>2015-04-10T09:51:00Z</cp:lastPrinted>
  <dcterms:created xsi:type="dcterms:W3CDTF">2021-04-20T12:34:00Z</dcterms:created>
  <dcterms:modified xsi:type="dcterms:W3CDTF">2021-04-20T12:34:00Z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